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4AA7D" w14:textId="77777777" w:rsidR="006C04D9" w:rsidRDefault="006C04D9">
      <w:pPr>
        <w:pStyle w:val="Heading1"/>
        <w:jc w:val="center"/>
        <w:rPr>
          <w:rFonts w:ascii="Algerian" w:hAnsi="Algerian"/>
          <w:sz w:val="48"/>
        </w:rPr>
      </w:pPr>
      <w:r>
        <w:rPr>
          <w:rFonts w:ascii="Algerian" w:hAnsi="Algerian"/>
          <w:sz w:val="48"/>
        </w:rPr>
        <w:t>CRONK AASHEN FARM</w:t>
      </w:r>
    </w:p>
    <w:p w14:paraId="272D6291" w14:textId="77777777" w:rsidR="006C04D9" w:rsidRDefault="006C04D9">
      <w:pPr>
        <w:pStyle w:val="Heading2"/>
        <w:rPr>
          <w:sz w:val="48"/>
        </w:rPr>
      </w:pPr>
      <w:r>
        <w:rPr>
          <w:sz w:val="48"/>
        </w:rPr>
        <w:t>HOLIDAY COTTAGES</w:t>
      </w:r>
    </w:p>
    <w:p w14:paraId="132B108C" w14:textId="77777777" w:rsidR="006C04D9" w:rsidRDefault="006C04D9"/>
    <w:p w14:paraId="7626835A" w14:textId="77777777" w:rsidR="006C04D9" w:rsidRDefault="006C04D9"/>
    <w:p w14:paraId="3E8A1240" w14:textId="77777777" w:rsidR="006C04D9" w:rsidRDefault="006C04D9"/>
    <w:p w14:paraId="51EAF325" w14:textId="77777777" w:rsidR="006C04D9" w:rsidRDefault="006C04D9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BOOKING FORM</w:t>
      </w:r>
    </w:p>
    <w:p w14:paraId="3D7EC0BD" w14:textId="77777777" w:rsidR="006C04D9" w:rsidRDefault="006C04D9">
      <w:pPr>
        <w:jc w:val="center"/>
        <w:rPr>
          <w:sz w:val="36"/>
        </w:rPr>
      </w:pPr>
    </w:p>
    <w:p w14:paraId="42B4D486" w14:textId="77777777" w:rsidR="006C04D9" w:rsidRDefault="006C04D9">
      <w:r>
        <w:t>NAME…………………………………………………………</w:t>
      </w:r>
      <w:r w:rsidR="00DA0881">
        <w:t>………………</w:t>
      </w:r>
      <w:proofErr w:type="gramStart"/>
      <w:r w:rsidR="00DA0881">
        <w:t>…..</w:t>
      </w:r>
      <w:proofErr w:type="gramEnd"/>
      <w:r>
        <w:t>………..</w:t>
      </w:r>
    </w:p>
    <w:p w14:paraId="2E49E58F" w14:textId="77777777" w:rsidR="006C04D9" w:rsidRDefault="006C04D9"/>
    <w:p w14:paraId="63F8605C" w14:textId="77777777" w:rsidR="006C04D9" w:rsidRDefault="006C04D9">
      <w:r>
        <w:t>ADDRESS……………………………………………………</w:t>
      </w:r>
      <w:r w:rsidR="00DA0881">
        <w:t>………………</w:t>
      </w:r>
      <w:proofErr w:type="gramStart"/>
      <w:r w:rsidR="00DA0881">
        <w:t>…..</w:t>
      </w:r>
      <w:proofErr w:type="gramEnd"/>
      <w:r>
        <w:t>…………</w:t>
      </w:r>
    </w:p>
    <w:p w14:paraId="4A959937" w14:textId="77777777" w:rsidR="006C04D9" w:rsidRDefault="006C04D9"/>
    <w:p w14:paraId="6823AD1E" w14:textId="77777777" w:rsidR="006C04D9" w:rsidRDefault="006C04D9">
      <w:r>
        <w:t xml:space="preserve">                 ……………………………………………………</w:t>
      </w:r>
      <w:r w:rsidR="00DA0881">
        <w:t>…………………..</w:t>
      </w:r>
      <w:r>
        <w:t>………….</w:t>
      </w:r>
    </w:p>
    <w:p w14:paraId="3BB54572" w14:textId="77777777" w:rsidR="006C04D9" w:rsidRDefault="006C04D9"/>
    <w:p w14:paraId="3435EF52" w14:textId="77777777" w:rsidR="006C04D9" w:rsidRDefault="006C04D9">
      <w:r>
        <w:t xml:space="preserve">                 …………………………………………………</w:t>
      </w:r>
      <w:r w:rsidR="00DA0881">
        <w:t>…………………..</w:t>
      </w:r>
      <w:r>
        <w:t>…………….</w:t>
      </w:r>
    </w:p>
    <w:p w14:paraId="142AEC84" w14:textId="77777777" w:rsidR="006C04D9" w:rsidRDefault="006C04D9"/>
    <w:p w14:paraId="4DC0419E" w14:textId="77777777" w:rsidR="006C04D9" w:rsidRDefault="006C04D9">
      <w:r>
        <w:t>TELEPHONE NUMBER………………………</w:t>
      </w:r>
      <w:r w:rsidR="00DA0881">
        <w:t>…………………</w:t>
      </w:r>
      <w:proofErr w:type="gramStart"/>
      <w:r w:rsidR="00DA0881">
        <w:t>…..</w:t>
      </w:r>
      <w:proofErr w:type="gramEnd"/>
      <w:r>
        <w:t>…………………….</w:t>
      </w:r>
    </w:p>
    <w:p w14:paraId="63A2370B" w14:textId="77777777" w:rsidR="00DA0881" w:rsidRDefault="00DA0881"/>
    <w:p w14:paraId="6126895F" w14:textId="77777777" w:rsidR="00DA0881" w:rsidRDefault="00DA0881">
      <w:r>
        <w:t>EMAIL ADDRESS…………………………………………………………</w:t>
      </w:r>
      <w:proofErr w:type="gramStart"/>
      <w:r>
        <w:t>…..</w:t>
      </w:r>
      <w:proofErr w:type="gramEnd"/>
      <w:r>
        <w:t>…………..</w:t>
      </w:r>
    </w:p>
    <w:p w14:paraId="1E70DC54" w14:textId="77777777" w:rsidR="006C04D9" w:rsidRDefault="006C04D9"/>
    <w:p w14:paraId="6AC13BAF" w14:textId="77777777" w:rsidR="006C04D9" w:rsidRDefault="006C04D9">
      <w:pPr>
        <w:pStyle w:val="Heading3"/>
      </w:pPr>
      <w:r>
        <w:t>DATES REQUIRED</w:t>
      </w:r>
    </w:p>
    <w:p w14:paraId="121B991F" w14:textId="77777777" w:rsidR="006C04D9" w:rsidRDefault="006C04D9"/>
    <w:p w14:paraId="47CDE6FE" w14:textId="77777777" w:rsidR="006C04D9" w:rsidRDefault="006C04D9">
      <w:r>
        <w:t>ARRIVAL DATE AND TIME………………………………</w:t>
      </w:r>
      <w:r w:rsidR="00DA0881">
        <w:t>………………….</w:t>
      </w:r>
      <w:r>
        <w:t>………….</w:t>
      </w:r>
    </w:p>
    <w:p w14:paraId="412388F9" w14:textId="77777777" w:rsidR="006C04D9" w:rsidRDefault="006C04D9"/>
    <w:p w14:paraId="0B4A851D" w14:textId="77777777" w:rsidR="006C04D9" w:rsidRDefault="006C04D9">
      <w:r>
        <w:t>DEPARTURE DATE AND TIME………………………</w:t>
      </w:r>
      <w:r w:rsidR="00DA0881">
        <w:t>…………………</w:t>
      </w:r>
      <w:r>
        <w:t>………………</w:t>
      </w:r>
    </w:p>
    <w:p w14:paraId="44E1560B" w14:textId="77777777" w:rsidR="006C04D9" w:rsidRDefault="006C04D9"/>
    <w:p w14:paraId="13AEB9CB" w14:textId="77777777" w:rsidR="006C04D9" w:rsidRDefault="006C04D9">
      <w:pPr>
        <w:pStyle w:val="Heading3"/>
      </w:pPr>
      <w:r>
        <w:t>TOTAL NUMBER AND NAMES OF YOUR PARTY</w:t>
      </w:r>
    </w:p>
    <w:p w14:paraId="311A5366" w14:textId="77777777" w:rsidR="006C04D9" w:rsidRDefault="006C04D9"/>
    <w:p w14:paraId="59FE41CD" w14:textId="77777777" w:rsidR="006C04D9" w:rsidRDefault="006C04D9">
      <w:r>
        <w:t>1…………………………………………………</w:t>
      </w:r>
      <w:r w:rsidR="00DA0881">
        <w:t>…………………………………</w:t>
      </w:r>
      <w:proofErr w:type="gramStart"/>
      <w:r w:rsidR="00DA0881">
        <w:t>…..</w:t>
      </w:r>
      <w:proofErr w:type="gramEnd"/>
      <w:r>
        <w:t>……</w:t>
      </w:r>
    </w:p>
    <w:p w14:paraId="0A2F35D6" w14:textId="77777777" w:rsidR="006C04D9" w:rsidRDefault="006C04D9"/>
    <w:p w14:paraId="5030F67B" w14:textId="77777777" w:rsidR="006C04D9" w:rsidRDefault="006C04D9">
      <w:r>
        <w:t>2…………………………………………</w:t>
      </w:r>
      <w:r w:rsidR="00DA0881">
        <w:t>…………………………………</w:t>
      </w:r>
      <w:proofErr w:type="gramStart"/>
      <w:r w:rsidR="00DA0881">
        <w:t>…..</w:t>
      </w:r>
      <w:proofErr w:type="gramEnd"/>
      <w:r>
        <w:t>……………</w:t>
      </w:r>
    </w:p>
    <w:p w14:paraId="016CBF2E" w14:textId="77777777" w:rsidR="006C04D9" w:rsidRDefault="006C04D9"/>
    <w:p w14:paraId="43EEE9CE" w14:textId="77777777" w:rsidR="006C04D9" w:rsidRDefault="006C04D9">
      <w:r>
        <w:t>3………………………………………</w:t>
      </w:r>
      <w:r w:rsidR="00DA0881">
        <w:t>…………………………………</w:t>
      </w:r>
      <w:proofErr w:type="gramStart"/>
      <w:r w:rsidR="00DA0881">
        <w:t>…..</w:t>
      </w:r>
      <w:proofErr w:type="gramEnd"/>
      <w:r>
        <w:t>………………</w:t>
      </w:r>
    </w:p>
    <w:p w14:paraId="3F8C501D" w14:textId="77777777" w:rsidR="006C04D9" w:rsidRDefault="006C04D9"/>
    <w:p w14:paraId="04EA4A65" w14:textId="77777777" w:rsidR="006C04D9" w:rsidRDefault="006C04D9">
      <w:r>
        <w:t>4……………………………………</w:t>
      </w:r>
      <w:r w:rsidR="00DA0881">
        <w:t>…………………………………</w:t>
      </w:r>
      <w:proofErr w:type="gramStart"/>
      <w:r w:rsidR="00DA0881">
        <w:t>…..</w:t>
      </w:r>
      <w:proofErr w:type="gramEnd"/>
      <w:r>
        <w:t>…………………</w:t>
      </w:r>
    </w:p>
    <w:p w14:paraId="2B34C0B6" w14:textId="77777777" w:rsidR="006C04D9" w:rsidRDefault="006C04D9"/>
    <w:p w14:paraId="21D1CC8D" w14:textId="77777777" w:rsidR="006C04D9" w:rsidRDefault="006C04D9">
      <w:r>
        <w:t xml:space="preserve">WILL YOU BE BRINGING YOUR </w:t>
      </w:r>
      <w:r w:rsidR="00DA0881">
        <w:t xml:space="preserve">WELL BEHAVED </w:t>
      </w:r>
      <w:proofErr w:type="gramStart"/>
      <w:r>
        <w:t>DOG?…</w:t>
      </w:r>
      <w:proofErr w:type="gramEnd"/>
      <w:r>
        <w:t>……</w:t>
      </w:r>
      <w:r w:rsidR="00DA0881">
        <w:t>……...</w:t>
      </w:r>
      <w:r>
        <w:t>…………...</w:t>
      </w:r>
    </w:p>
    <w:p w14:paraId="08A10D2D" w14:textId="77777777" w:rsidR="006C04D9" w:rsidRDefault="006C04D9"/>
    <w:p w14:paraId="2583238F" w14:textId="77777777" w:rsidR="006C04D9" w:rsidRDefault="006C04D9">
      <w:r>
        <w:t>I have read and agree to the terms and conditions of hire</w:t>
      </w:r>
    </w:p>
    <w:p w14:paraId="32F7DEDF" w14:textId="77777777" w:rsidR="006C04D9" w:rsidRDefault="006C04D9"/>
    <w:p w14:paraId="6A2DD425" w14:textId="77777777" w:rsidR="006C04D9" w:rsidRDefault="006C04D9">
      <w:r>
        <w:t>Signed…………………………………………….</w:t>
      </w:r>
    </w:p>
    <w:p w14:paraId="7B30860D" w14:textId="77777777" w:rsidR="00DA0881" w:rsidRDefault="00DA0881"/>
    <w:p w14:paraId="0F938F2C" w14:textId="77777777" w:rsidR="006C04D9" w:rsidRDefault="006C04D9">
      <w:r>
        <w:t>Print name………………………………………...</w:t>
      </w:r>
    </w:p>
    <w:p w14:paraId="2AE83492" w14:textId="77777777" w:rsidR="00DA0881" w:rsidRDefault="00DA0881"/>
    <w:p w14:paraId="2935979D" w14:textId="77777777" w:rsidR="006C04D9" w:rsidRDefault="006C04D9">
      <w:r>
        <w:t>I enclose a cheque for £………… as my 25% deposit</w:t>
      </w:r>
    </w:p>
    <w:sectPr w:rsidR="006C04D9" w:rsidSect="00DA088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664"/>
    <w:rsid w:val="00073664"/>
    <w:rsid w:val="006C04D9"/>
    <w:rsid w:val="00741F81"/>
    <w:rsid w:val="00DA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6B4923"/>
  <w15:chartTrackingRefBased/>
  <w15:docId w15:val="{C6980E9B-0693-47EC-B1B7-C66687CE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Wide Latin" w:hAnsi="Wide Latin"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lgerian" w:hAnsi="Algerian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CRONK AASHEN FARM</vt:lpstr>
    </vt:vector>
  </TitlesOfParts>
  <Company>Cronk Aashen Farm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CRONK AASHEN FARM</dc:title>
  <dc:subject/>
  <dc:creator>Glynne Shearman</dc:creator>
  <cp:keywords/>
  <dc:description/>
  <cp:lastModifiedBy>Tim Shearman</cp:lastModifiedBy>
  <cp:revision>2</cp:revision>
  <dcterms:created xsi:type="dcterms:W3CDTF">2021-11-18T19:07:00Z</dcterms:created>
  <dcterms:modified xsi:type="dcterms:W3CDTF">2021-11-18T19:07:00Z</dcterms:modified>
</cp:coreProperties>
</file>